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2574"/>
      </w:tblGrid>
      <w:tr w:rsidR="002B2D13" w:rsidRPr="00D60069" w:rsidTr="001E0877">
        <w:tc>
          <w:tcPr>
            <w:tcW w:w="7650" w:type="dxa"/>
          </w:tcPr>
          <w:p w:rsidR="002B2D13" w:rsidRPr="00D60069" w:rsidRDefault="00F70B7B" w:rsidP="00F70B7B">
            <w:pPr>
              <w:pStyle w:val="Title"/>
            </w:pPr>
            <w:r>
              <w:t>Home and School Meeting</w:t>
            </w:r>
          </w:p>
        </w:tc>
        <w:tc>
          <w:tcPr>
            <w:tcW w:w="2574" w:type="dxa"/>
            <w:vAlign w:val="bottom"/>
          </w:tcPr>
          <w:p w:rsidR="00D62E01" w:rsidRPr="00D60069" w:rsidRDefault="00F70B7B">
            <w:pPr>
              <w:pStyle w:val="Heading3"/>
            </w:pPr>
            <w:r>
              <w:t>12/5/2017</w:t>
            </w:r>
          </w:p>
          <w:p w:rsidR="00D62E01" w:rsidRPr="00D60069" w:rsidRDefault="00F70B7B">
            <w:pPr>
              <w:pStyle w:val="Heading3"/>
            </w:pPr>
            <w:r>
              <w:t>5:30 p.m.</w:t>
            </w:r>
          </w:p>
          <w:p w:rsidR="002B2D13" w:rsidRPr="00D60069" w:rsidRDefault="00F70B7B" w:rsidP="00F70B7B">
            <w:pPr>
              <w:pStyle w:val="Heading3"/>
            </w:pPr>
            <w:r>
              <w:t>St. Joseph School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ACD8054350BE4A2EB525909CB959659D"/>
            </w:placeholder>
            <w:temporary/>
            <w:showingPlcHdr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Default="00F70B7B" w:rsidP="00F70B7B">
            <w:pPr>
              <w:spacing w:after="80"/>
            </w:pPr>
            <w:r>
              <w:t>Bridgette Delatte</w:t>
            </w:r>
          </w:p>
          <w:p w:rsidR="00AA78B3" w:rsidRDefault="00AA78B3" w:rsidP="00F70B7B">
            <w:pPr>
              <w:spacing w:after="80"/>
            </w:pPr>
            <w:r>
              <w:t xml:space="preserve">Pledge of Allegiance </w:t>
            </w:r>
          </w:p>
          <w:p w:rsidR="00AA78B3" w:rsidRPr="00D60069" w:rsidRDefault="00AA78B3" w:rsidP="00F70B7B">
            <w:pPr>
              <w:spacing w:after="80"/>
            </w:pPr>
            <w:r>
              <w:t>Opening Prayer – Danette Ragusa</w:t>
            </w:r>
          </w:p>
        </w:tc>
        <w:tc>
          <w:tcPr>
            <w:tcW w:w="1779" w:type="dxa"/>
            <w:tcMar>
              <w:top w:w="144" w:type="dxa"/>
            </w:tcMar>
          </w:tcPr>
          <w:p w:rsidR="00AA78B3" w:rsidRPr="00D60069" w:rsidRDefault="00AA78B3" w:rsidP="00F70B7B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B2D13" w:rsidP="00372637"/>
        </w:tc>
      </w:tr>
      <w:tr w:rsidR="002B2D13" w:rsidRPr="00D60069" w:rsidTr="00E048B4">
        <w:sdt>
          <w:sdtPr>
            <w:id w:val="-906145096"/>
            <w:placeholder>
              <w:docPart w:val="037C235C02934DF4BEC3F43F8B2035E0"/>
            </w:placeholder>
            <w:temporary/>
            <w:showingPlcHdr/>
          </w:sdtPr>
          <w:sdtContent>
            <w:tc>
              <w:tcPr>
                <w:tcW w:w="1946" w:type="dxa"/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:rsidR="00AA78B3" w:rsidRDefault="00F70B7B" w:rsidP="00F70B7B">
            <w:pPr>
              <w:spacing w:after="80"/>
            </w:pPr>
            <w:r>
              <w:t xml:space="preserve">Home and School </w:t>
            </w:r>
          </w:p>
          <w:p w:rsidR="00AA78B3" w:rsidRPr="00D60069" w:rsidRDefault="00AA78B3" w:rsidP="00F70B7B">
            <w:pPr>
              <w:spacing w:after="80"/>
            </w:pPr>
          </w:p>
        </w:tc>
        <w:tc>
          <w:tcPr>
            <w:tcW w:w="1779" w:type="dxa"/>
          </w:tcPr>
          <w:p w:rsidR="002B2D13" w:rsidRPr="00D60069" w:rsidRDefault="00F32E62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5F4CF2799E6A4ED9BC2463415D03D3F9"/>
                </w:placeholder>
                <w:temporary/>
                <w:showingPlcHdr/>
              </w:sdtPr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:rsidR="002B2D13" w:rsidRDefault="00F70B7B" w:rsidP="00F70B7B">
            <w:pPr>
              <w:spacing w:after="80"/>
            </w:pPr>
            <w:r>
              <w:t>Karin Kugler</w:t>
            </w:r>
          </w:p>
          <w:p w:rsidR="00AA78B3" w:rsidRPr="00D60069" w:rsidRDefault="00AA78B3" w:rsidP="00F70B7B">
            <w:pPr>
              <w:spacing w:after="80"/>
            </w:pPr>
          </w:p>
        </w:tc>
      </w:tr>
    </w:tbl>
    <w:sdt>
      <w:sdtPr>
        <w:id w:val="-2901889"/>
        <w:placeholder>
          <w:docPart w:val="A222A4EDF41041C7B671D08F9AC55C63"/>
        </w:placeholder>
        <w:temporary/>
        <w:showingPlcHdr/>
      </w:sdtPr>
      <w:sdtContent>
        <w:bookmarkStart w:id="0" w:name="_GoBack" w:displacedByCustomXml="prev"/>
        <w:p w:rsidR="002B2D13" w:rsidRPr="00D60069" w:rsidRDefault="006344A8">
          <w:pPr>
            <w:pStyle w:val="Heading1"/>
          </w:pPr>
          <w:r w:rsidRPr="00D60069">
            <w:t>Minutes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B2D13" w:rsidRPr="00D60069" w:rsidTr="00D62E01">
        <w:tc>
          <w:tcPr>
            <w:tcW w:w="1620" w:type="dxa"/>
          </w:tcPr>
          <w:bookmarkStart w:id="1" w:name="MinuteItems"/>
          <w:bookmarkStart w:id="2" w:name="MinuteTopicSection"/>
          <w:bookmarkEnd w:id="1"/>
          <w:p w:rsidR="002B2D13" w:rsidRPr="00D60069" w:rsidRDefault="00F32E62">
            <w:pPr>
              <w:pStyle w:val="Heading2"/>
            </w:pPr>
            <w:sdt>
              <w:sdtPr>
                <w:id w:val="90904773"/>
                <w:placeholder>
                  <w:docPart w:val="4E249BD45E714575BE162623DC7AB41F"/>
                </w:placeholder>
                <w:temporary/>
                <w:showingPlcHdr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2B2D13" w:rsidRPr="00D60069" w:rsidRDefault="00F70B7B" w:rsidP="00F70B7B">
            <w:r>
              <w:t>Treasurer Report</w:t>
            </w:r>
          </w:p>
        </w:tc>
        <w:tc>
          <w:tcPr>
            <w:tcW w:w="1324" w:type="dxa"/>
          </w:tcPr>
          <w:p w:rsidR="002B2D13" w:rsidRPr="00D60069" w:rsidRDefault="00F32E62">
            <w:pPr>
              <w:pStyle w:val="Heading2"/>
            </w:pPr>
            <w:sdt>
              <w:sdtPr>
                <w:id w:val="1737199064"/>
                <w:placeholder>
                  <w:docPart w:val="005D4A54E14C4CD384ADDD8FF6980A36"/>
                </w:placeholder>
                <w:temporary/>
                <w:showingPlcHdr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2B2D13" w:rsidRPr="00D60069" w:rsidRDefault="00F70B7B" w:rsidP="00F70B7B">
            <w:r>
              <w:t>Kim Reeves</w:t>
            </w:r>
          </w:p>
        </w:tc>
      </w:tr>
    </w:tbl>
    <w:p w:rsidR="002B2D13" w:rsidRPr="00D60069" w:rsidRDefault="00F32E62">
      <w:pPr>
        <w:pStyle w:val="Heading4"/>
      </w:pPr>
      <w:sdt>
        <w:sdtPr>
          <w:id w:val="-391195506"/>
          <w:placeholder>
            <w:docPart w:val="2C3067B6504A42CDBE16701838364022"/>
          </w:placeholder>
          <w:temporary/>
          <w:showingPlcHdr/>
        </w:sdtPr>
        <w:sdtContent>
          <w:r w:rsidR="006344A8" w:rsidRPr="00D60069">
            <w:t>Discussion:</w:t>
          </w:r>
        </w:sdtContent>
      </w:sdt>
    </w:p>
    <w:p w:rsidR="002B2D13" w:rsidRDefault="00F70B7B">
      <w:r>
        <w:t>Current Balance in the Home and School amount is $27,724.</w:t>
      </w:r>
    </w:p>
    <w:p w:rsidR="00F70B7B" w:rsidRPr="00D60069" w:rsidRDefault="00F70B7B">
      <w:r>
        <w:t>Contac</w:t>
      </w:r>
      <w:r w:rsidR="00F546CF">
        <w:t>t Kim Reeves with any questions.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D62E01" w:rsidRPr="00D60069" w:rsidTr="00D62E01">
        <w:tc>
          <w:tcPr>
            <w:tcW w:w="1620" w:type="dxa"/>
          </w:tcPr>
          <w:bookmarkEnd w:id="2"/>
          <w:p w:rsidR="00D62E01" w:rsidRPr="00D60069" w:rsidRDefault="00F32E62" w:rsidP="006344A8">
            <w:pPr>
              <w:pStyle w:val="Heading2"/>
            </w:pPr>
            <w:sdt>
              <w:sdtPr>
                <w:id w:val="113951409"/>
                <w:placeholder>
                  <w:docPart w:val="E27FF94AE5A44BF4984E7CDD15AB7DBF"/>
                </w:placeholder>
                <w:temporary/>
                <w:showingPlcHdr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F70B7B" w:rsidP="00F70B7B">
            <w:r>
              <w:t>Crusader Dads</w:t>
            </w:r>
          </w:p>
        </w:tc>
        <w:tc>
          <w:tcPr>
            <w:tcW w:w="1324" w:type="dxa"/>
          </w:tcPr>
          <w:p w:rsidR="00D62E01" w:rsidRPr="00D60069" w:rsidRDefault="00F32E62" w:rsidP="006344A8">
            <w:pPr>
              <w:pStyle w:val="Heading2"/>
            </w:pPr>
            <w:sdt>
              <w:sdtPr>
                <w:id w:val="1072624145"/>
                <w:placeholder>
                  <w:docPart w:val="4FB3088E49164226901C5BBA4DB97F3E"/>
                </w:placeholder>
                <w:temporary/>
                <w:showingPlcHdr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F70B7B" w:rsidP="00F70B7B">
            <w:r>
              <w:t>Brant Alexander</w:t>
            </w:r>
          </w:p>
        </w:tc>
      </w:tr>
    </w:tbl>
    <w:p w:rsidR="00D62E01" w:rsidRPr="00D60069" w:rsidRDefault="00F32E62" w:rsidP="00D62E01">
      <w:pPr>
        <w:pStyle w:val="Heading4"/>
      </w:pPr>
      <w:sdt>
        <w:sdtPr>
          <w:id w:val="1495455185"/>
          <w:placeholder>
            <w:docPart w:val="D3275B5A6E87439EBAD79D4CCD1AD30E"/>
          </w:placeholder>
          <w:temporary/>
          <w:showingPlcHdr/>
        </w:sdtPr>
        <w:sdtContent>
          <w:r w:rsidR="00D62E01" w:rsidRPr="00D60069">
            <w:t>Discussion:</w:t>
          </w:r>
        </w:sdtContent>
      </w:sdt>
    </w:p>
    <w:p w:rsidR="00D62E01" w:rsidRDefault="00F70B7B" w:rsidP="00F70B7B">
      <w:pPr>
        <w:pStyle w:val="ListParagraph"/>
        <w:numPr>
          <w:ilvl w:val="0"/>
          <w:numId w:val="7"/>
        </w:numPr>
      </w:pPr>
      <w:r>
        <w:t>Needy Families have been identified and assigned to each class. Room moms will be sending out emails with details. Call for support for project</w:t>
      </w:r>
    </w:p>
    <w:p w:rsidR="00F70B7B" w:rsidRPr="00D60069" w:rsidRDefault="00F70B7B" w:rsidP="00F70B7B">
      <w:pPr>
        <w:pStyle w:val="ListParagraph"/>
        <w:numPr>
          <w:ilvl w:val="0"/>
          <w:numId w:val="7"/>
        </w:numPr>
      </w:pPr>
      <w:r>
        <w:t>Over the Thanksgiving Holidays the Crusader dad’s painted the downstairs hall of the Main building.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D62E01" w:rsidRPr="00D60069" w:rsidTr="006344A8">
        <w:tc>
          <w:tcPr>
            <w:tcW w:w="1620" w:type="dxa"/>
          </w:tcPr>
          <w:p w:rsidR="00D62E01" w:rsidRPr="00D60069" w:rsidRDefault="00F32E62" w:rsidP="006344A8">
            <w:pPr>
              <w:pStyle w:val="Heading2"/>
            </w:pPr>
            <w:sdt>
              <w:sdtPr>
                <w:id w:val="885458630"/>
                <w:placeholder>
                  <w:docPart w:val="976F8145546A4533B83EC5BC06BB7325"/>
                </w:placeholder>
                <w:temporary/>
                <w:showingPlcHdr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F70B7B" w:rsidP="00F70B7B">
            <w:r>
              <w:t>Fair Update</w:t>
            </w:r>
          </w:p>
        </w:tc>
        <w:tc>
          <w:tcPr>
            <w:tcW w:w="1324" w:type="dxa"/>
          </w:tcPr>
          <w:p w:rsidR="00D62E01" w:rsidRPr="00D60069" w:rsidRDefault="00F32E62" w:rsidP="006344A8">
            <w:pPr>
              <w:pStyle w:val="Heading2"/>
            </w:pPr>
            <w:sdt>
              <w:sdtPr>
                <w:id w:val="-765931208"/>
                <w:placeholder>
                  <w:docPart w:val="B6EB86874F47437EBEA837BF768BEB2C"/>
                </w:placeholder>
                <w:temporary/>
                <w:showingPlcHdr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F70B7B" w:rsidP="00F70B7B">
            <w:r>
              <w:t>Scott Reeves</w:t>
            </w:r>
          </w:p>
        </w:tc>
      </w:tr>
    </w:tbl>
    <w:p w:rsidR="00D62E01" w:rsidRPr="00D60069" w:rsidRDefault="00F32E62" w:rsidP="00D62E01">
      <w:pPr>
        <w:pStyle w:val="Heading4"/>
      </w:pPr>
      <w:sdt>
        <w:sdtPr>
          <w:id w:val="-98801915"/>
          <w:placeholder>
            <w:docPart w:val="22A1E789A9574254BD597C78C27439A1"/>
          </w:placeholder>
          <w:temporary/>
          <w:showingPlcHdr/>
        </w:sdtPr>
        <w:sdtContent>
          <w:r w:rsidR="00D62E01" w:rsidRPr="00D60069">
            <w:t>Discussion:</w:t>
          </w:r>
        </w:sdtContent>
      </w:sdt>
    </w:p>
    <w:p w:rsidR="00D62E01" w:rsidRDefault="00F70B7B" w:rsidP="00F70B7B">
      <w:pPr>
        <w:pStyle w:val="ListParagraph"/>
        <w:numPr>
          <w:ilvl w:val="0"/>
          <w:numId w:val="8"/>
        </w:numPr>
      </w:pPr>
      <w:r>
        <w:t>Fair is scheduled for May 4-6, 2018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>Bands for all three days have been booked.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>Next Fair Meeting is scheduled for 12/14/2017</w:t>
      </w:r>
      <w:r w:rsidR="00F546CF">
        <w:t>.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>Monthly meetings will be held thereafter</w:t>
      </w:r>
      <w:r w:rsidR="00F546CF">
        <w:t>.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>There will be an in-parish tuition raffle</w:t>
      </w:r>
      <w:r w:rsidR="00F546CF">
        <w:t>.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>7</w:t>
      </w:r>
      <w:r w:rsidRPr="00F70B7B">
        <w:rPr>
          <w:vertAlign w:val="superscript"/>
        </w:rPr>
        <w:t>th</w:t>
      </w:r>
      <w:r>
        <w:t xml:space="preserve"> and 8</w:t>
      </w:r>
      <w:r w:rsidRPr="00F70B7B">
        <w:rPr>
          <w:vertAlign w:val="superscript"/>
        </w:rPr>
        <w:t>th</w:t>
      </w:r>
      <w:r>
        <w:t xml:space="preserve"> graders can work the fair. This will count towards their service hours for the 4</w:t>
      </w:r>
      <w:r w:rsidRPr="00F70B7B">
        <w:rPr>
          <w:vertAlign w:val="superscript"/>
        </w:rPr>
        <w:t>th</w:t>
      </w:r>
      <w:r>
        <w:t xml:space="preserve"> quarter.</w:t>
      </w:r>
    </w:p>
    <w:p w:rsidR="00F70B7B" w:rsidRDefault="00F70B7B" w:rsidP="00F70B7B">
      <w:pPr>
        <w:pStyle w:val="ListParagraph"/>
        <w:numPr>
          <w:ilvl w:val="0"/>
          <w:numId w:val="8"/>
        </w:numPr>
      </w:pPr>
      <w:r>
        <w:t xml:space="preserve">There will be a Sign-up meeting </w:t>
      </w:r>
      <w:r w:rsidR="004B61D1">
        <w:t>held in March. All attendees that sign up for a shift will be entered into a drawing for an all weekend ride pass.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4B61D1" w:rsidRPr="00D60069" w:rsidTr="0027384B">
        <w:tc>
          <w:tcPr>
            <w:tcW w:w="1620" w:type="dxa"/>
          </w:tcPr>
          <w:p w:rsidR="004B61D1" w:rsidRPr="00D60069" w:rsidRDefault="00F32E62" w:rsidP="0027384B">
            <w:pPr>
              <w:pStyle w:val="Heading2"/>
            </w:pPr>
            <w:sdt>
              <w:sdtPr>
                <w:id w:val="1523204998"/>
                <w:placeholder>
                  <w:docPart w:val="8869D891D8034FAF98557C9A4AA76E8A"/>
                </w:placeholder>
                <w:temporary/>
                <w:showingPlcHdr/>
              </w:sdtPr>
              <w:sdtContent>
                <w:r w:rsidR="004B61D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4B61D1" w:rsidRPr="00D60069" w:rsidRDefault="004B61D1" w:rsidP="0027384B">
            <w:r>
              <w:t>School Update</w:t>
            </w:r>
          </w:p>
        </w:tc>
        <w:tc>
          <w:tcPr>
            <w:tcW w:w="1324" w:type="dxa"/>
          </w:tcPr>
          <w:p w:rsidR="004B61D1" w:rsidRPr="00D60069" w:rsidRDefault="00F32E62" w:rsidP="0027384B">
            <w:pPr>
              <w:pStyle w:val="Heading2"/>
            </w:pPr>
            <w:sdt>
              <w:sdtPr>
                <w:id w:val="-1052919248"/>
                <w:placeholder>
                  <w:docPart w:val="19677A0518CC4D698B8736659F56B176"/>
                </w:placeholder>
                <w:temporary/>
                <w:showingPlcHdr/>
              </w:sdtPr>
              <w:sdtContent>
                <w:r w:rsidR="004B61D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4B61D1" w:rsidRPr="00D60069" w:rsidRDefault="004B61D1" w:rsidP="0027384B">
            <w:r>
              <w:t xml:space="preserve">Danette Ragusa </w:t>
            </w:r>
          </w:p>
        </w:tc>
      </w:tr>
    </w:tbl>
    <w:p w:rsidR="004B61D1" w:rsidRDefault="004B61D1" w:rsidP="004B61D1"/>
    <w:p w:rsidR="004B61D1" w:rsidRDefault="004B61D1" w:rsidP="004B61D1">
      <w:r>
        <w:t>Discussion:</w:t>
      </w:r>
    </w:p>
    <w:p w:rsidR="004B61D1" w:rsidRDefault="004B61D1" w:rsidP="004B61D1">
      <w:pPr>
        <w:pStyle w:val="ListParagraph"/>
        <w:numPr>
          <w:ilvl w:val="0"/>
          <w:numId w:val="9"/>
        </w:numPr>
      </w:pPr>
      <w:r>
        <w:t>Thank you to Crusader dads for pain</w:t>
      </w:r>
      <w:r w:rsidR="00F546CF">
        <w:t>t</w:t>
      </w:r>
      <w:r>
        <w:t>ing the downstairs hallway</w:t>
      </w:r>
    </w:p>
    <w:p w:rsidR="004B61D1" w:rsidRDefault="004B61D1" w:rsidP="004B61D1">
      <w:pPr>
        <w:pStyle w:val="ListParagraph"/>
        <w:numPr>
          <w:ilvl w:val="0"/>
          <w:numId w:val="9"/>
        </w:numPr>
      </w:pPr>
      <w:r>
        <w:t>Fence on the playground has been reconfigured to add some greenspace to the play area.</w:t>
      </w:r>
    </w:p>
    <w:p w:rsidR="004B61D1" w:rsidRDefault="004B61D1" w:rsidP="004B61D1">
      <w:pPr>
        <w:pStyle w:val="ListParagraph"/>
        <w:numPr>
          <w:ilvl w:val="0"/>
          <w:numId w:val="9"/>
        </w:numPr>
      </w:pPr>
      <w:r>
        <w:t>This year’s Christmas Program/Nativity is scheduled for 12/21/2017. This will be a half a day for the students.</w:t>
      </w:r>
    </w:p>
    <w:p w:rsidR="004B61D1" w:rsidRDefault="004B61D1" w:rsidP="004B61D1">
      <w:pPr>
        <w:pStyle w:val="ListParagraph"/>
        <w:numPr>
          <w:ilvl w:val="0"/>
          <w:numId w:val="9"/>
        </w:numPr>
      </w:pPr>
      <w:r>
        <w:t xml:space="preserve">Strawberry Festival Parking – Electronic Sign-Up will be available for the event. This </w:t>
      </w:r>
      <w:r w:rsidR="00F546CF">
        <w:t>e</w:t>
      </w:r>
      <w:r>
        <w:t>vent will count towards the required service hours for the year.</w:t>
      </w:r>
    </w:p>
    <w:p w:rsidR="004B61D1" w:rsidRDefault="004B61D1" w:rsidP="004B61D1">
      <w:pPr>
        <w:pStyle w:val="ListParagraph"/>
        <w:numPr>
          <w:ilvl w:val="0"/>
          <w:numId w:val="9"/>
        </w:numPr>
      </w:pPr>
      <w:r>
        <w:t xml:space="preserve">Reminder about Reconciliation being held at the church following the meeting. </w:t>
      </w:r>
    </w:p>
    <w:p w:rsidR="004B61D1" w:rsidRPr="00D60069" w:rsidRDefault="004B61D1" w:rsidP="004B61D1">
      <w:pPr>
        <w:pStyle w:val="ListParagraph"/>
        <w:numPr>
          <w:ilvl w:val="0"/>
          <w:numId w:val="9"/>
        </w:numPr>
      </w:pPr>
      <w:r>
        <w:t xml:space="preserve">Ms. Ragusa thanked the choir for </w:t>
      </w:r>
      <w:r w:rsidR="00F546CF">
        <w:t>coming out to perform for our parents and students in attendance</w:t>
      </w:r>
    </w:p>
    <w:p w:rsidR="002B2D13" w:rsidRPr="00D60069" w:rsidRDefault="00F32E62">
      <w:pPr>
        <w:pStyle w:val="Heading1"/>
      </w:pPr>
      <w:sdt>
        <w:sdtPr>
          <w:id w:val="-1794281877"/>
          <w:placeholder>
            <w:docPart w:val="98247502460E4A9B9FEB943C84A2C6C7"/>
          </w:placeholder>
          <w:temporary/>
          <w:showingPlcHdr/>
        </w:sdtPr>
        <w:sdtContent>
          <w:r w:rsidR="006344A8" w:rsidRPr="00D60069">
            <w:t>Other Information</w:t>
          </w:r>
        </w:sdtContent>
      </w:sdt>
    </w:p>
    <w:p w:rsidR="002B2D13" w:rsidRDefault="00F546CF">
      <w:pPr>
        <w:pStyle w:val="Heading4"/>
      </w:pPr>
      <w:r>
        <w:t>Raffles:</w:t>
      </w:r>
    </w:p>
    <w:p w:rsidR="00F546CF" w:rsidRDefault="00F546CF">
      <w:pPr>
        <w:pStyle w:val="Heading4"/>
      </w:pPr>
      <w:r>
        <w:t>50/50 – Ticket #1426402</w:t>
      </w:r>
    </w:p>
    <w:p w:rsidR="00F546CF" w:rsidRPr="00F546CF" w:rsidRDefault="00F546CF">
      <w:pPr>
        <w:pStyle w:val="Heading4"/>
        <w:rPr>
          <w:b w:val="0"/>
        </w:rPr>
      </w:pPr>
      <w:r w:rsidRPr="00F546CF">
        <w:rPr>
          <w:b w:val="0"/>
        </w:rPr>
        <w:t>Class with highest attendance – Ms. Mares</w:t>
      </w:r>
    </w:p>
    <w:p w:rsidR="00F546CF" w:rsidRPr="00F546CF" w:rsidRDefault="00F546CF">
      <w:pPr>
        <w:pStyle w:val="Heading4"/>
      </w:pPr>
      <w:r w:rsidRPr="00F546CF">
        <w:t>Winner: Annie Jenkins</w:t>
      </w:r>
    </w:p>
    <w:p w:rsidR="00F546CF" w:rsidRDefault="00F546CF">
      <w:pPr>
        <w:pStyle w:val="Heading4"/>
      </w:pPr>
    </w:p>
    <w:p w:rsidR="00F546CF" w:rsidRDefault="00F546CF">
      <w:pPr>
        <w:pStyle w:val="Heading4"/>
      </w:pPr>
      <w:r>
        <w:t>$100 Attendance Raffle – Ticket # 0779538</w:t>
      </w:r>
    </w:p>
    <w:p w:rsidR="00F546CF" w:rsidRPr="00D60069" w:rsidRDefault="00F546CF">
      <w:pPr>
        <w:pStyle w:val="Heading4"/>
      </w:pPr>
      <w:r>
        <w:t>Winner: Shani Asprion</w:t>
      </w:r>
    </w:p>
    <w:p w:rsidR="002B2D13" w:rsidRPr="00D60069" w:rsidRDefault="002B2D13"/>
    <w:sectPr w:rsidR="002B2D13" w:rsidRPr="00D60069" w:rsidSect="00F32E62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7B" w:rsidRDefault="00F70B7B">
      <w:pPr>
        <w:spacing w:before="0" w:after="0"/>
      </w:pPr>
      <w:r>
        <w:separator/>
      </w:r>
    </w:p>
  </w:endnote>
  <w:endnote w:type="continuationSeparator" w:id="0">
    <w:p w:rsidR="00F70B7B" w:rsidRDefault="00F70B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F32E62">
        <w:pPr>
          <w:pStyle w:val="Footer"/>
        </w:pPr>
        <w:r>
          <w:fldChar w:fldCharType="begin"/>
        </w:r>
        <w:r w:rsidR="006344A8">
          <w:instrText xml:space="preserve"> PAGE   \* MERGEFORMAT </w:instrText>
        </w:r>
        <w:r>
          <w:fldChar w:fldCharType="separate"/>
        </w:r>
        <w:r w:rsidR="00D83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7B" w:rsidRDefault="00F70B7B">
      <w:pPr>
        <w:spacing w:before="0" w:after="0"/>
      </w:pPr>
      <w:r>
        <w:separator/>
      </w:r>
    </w:p>
  </w:footnote>
  <w:footnote w:type="continuationSeparator" w:id="0">
    <w:p w:rsidR="00F70B7B" w:rsidRDefault="00F70B7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586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6721B5"/>
    <w:multiLevelType w:val="hybridMultilevel"/>
    <w:tmpl w:val="C732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739D"/>
    <w:multiLevelType w:val="hybridMultilevel"/>
    <w:tmpl w:val="5920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E4A"/>
    <w:multiLevelType w:val="hybridMultilevel"/>
    <w:tmpl w:val="0AE2F9A8"/>
    <w:lvl w:ilvl="0" w:tplc="DC507B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D40AE"/>
    <w:multiLevelType w:val="hybridMultilevel"/>
    <w:tmpl w:val="03D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24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B7B"/>
    <w:rsid w:val="001E0877"/>
    <w:rsid w:val="002B2D13"/>
    <w:rsid w:val="0034721D"/>
    <w:rsid w:val="00372637"/>
    <w:rsid w:val="003D5BF7"/>
    <w:rsid w:val="003F257D"/>
    <w:rsid w:val="004B61D1"/>
    <w:rsid w:val="005A7328"/>
    <w:rsid w:val="006344A8"/>
    <w:rsid w:val="00734EEC"/>
    <w:rsid w:val="007F04FA"/>
    <w:rsid w:val="00AA78B3"/>
    <w:rsid w:val="00D60069"/>
    <w:rsid w:val="00D62E01"/>
    <w:rsid w:val="00D661EE"/>
    <w:rsid w:val="00D831AE"/>
    <w:rsid w:val="00E048B4"/>
    <w:rsid w:val="00F32E62"/>
    <w:rsid w:val="00F434DD"/>
    <w:rsid w:val="00F546CF"/>
    <w:rsid w:val="00F7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0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rsid w:val="00F32E62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rsid w:val="00F32E62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E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rsid w:val="00F32E62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F3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E6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2E62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F32E62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2E62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F7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glerk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D8054350BE4A2EB525909CB959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79CB-0F18-451B-A298-231DBA9BC438}"/>
      </w:docPartPr>
      <w:docPartBody>
        <w:p w:rsidR="00690A74" w:rsidRDefault="00D636DB">
          <w:pPr>
            <w:pStyle w:val="ACD8054350BE4A2EB525909CB959659D"/>
          </w:pPr>
          <w:r w:rsidRPr="00E048B4">
            <w:t>Meeting called by:</w:t>
          </w:r>
        </w:p>
      </w:docPartBody>
    </w:docPart>
    <w:docPart>
      <w:docPartPr>
        <w:name w:val="037C235C02934DF4BEC3F43F8B20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0C69-B84D-4DBC-A1C1-2935470A0B17}"/>
      </w:docPartPr>
      <w:docPartBody>
        <w:p w:rsidR="00690A74" w:rsidRDefault="00D636DB">
          <w:pPr>
            <w:pStyle w:val="037C235C02934DF4BEC3F43F8B2035E0"/>
          </w:pPr>
          <w:r w:rsidRPr="00E048B4">
            <w:t>Facilitator:</w:t>
          </w:r>
        </w:p>
      </w:docPartBody>
    </w:docPart>
    <w:docPart>
      <w:docPartPr>
        <w:name w:val="5F4CF2799E6A4ED9BC2463415D03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8B8C-DC1D-4B3E-B780-8AD4C6041EAE}"/>
      </w:docPartPr>
      <w:docPartBody>
        <w:p w:rsidR="00690A74" w:rsidRDefault="00D636DB">
          <w:pPr>
            <w:pStyle w:val="5F4CF2799E6A4ED9BC2463415D03D3F9"/>
          </w:pPr>
          <w:r w:rsidRPr="00E048B4">
            <w:t>Note taker:</w:t>
          </w:r>
        </w:p>
      </w:docPartBody>
    </w:docPart>
    <w:docPart>
      <w:docPartPr>
        <w:name w:val="A222A4EDF41041C7B671D08F9AC5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016E-33B6-4CC1-B82C-10788C206CCA}"/>
      </w:docPartPr>
      <w:docPartBody>
        <w:p w:rsidR="00690A74" w:rsidRDefault="00D636DB">
          <w:pPr>
            <w:pStyle w:val="A222A4EDF41041C7B671D08F9AC55C63"/>
          </w:pPr>
          <w:r>
            <w:t>Minutes</w:t>
          </w:r>
        </w:p>
      </w:docPartBody>
    </w:docPart>
    <w:docPart>
      <w:docPartPr>
        <w:name w:val="4E249BD45E714575BE162623DC7A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B828-B07C-4D3A-B867-513624FD983C}"/>
      </w:docPartPr>
      <w:docPartBody>
        <w:p w:rsidR="00690A74" w:rsidRDefault="00D636DB">
          <w:pPr>
            <w:pStyle w:val="4E249BD45E714575BE162623DC7AB41F"/>
          </w:pPr>
          <w:r>
            <w:t>Agenda item:</w:t>
          </w:r>
        </w:p>
      </w:docPartBody>
    </w:docPart>
    <w:docPart>
      <w:docPartPr>
        <w:name w:val="005D4A54E14C4CD384ADDD8FF698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EF6B-492D-4175-BDB5-4BDCFAE66B61}"/>
      </w:docPartPr>
      <w:docPartBody>
        <w:p w:rsidR="00690A74" w:rsidRDefault="00D636DB">
          <w:pPr>
            <w:pStyle w:val="005D4A54E14C4CD384ADDD8FF6980A36"/>
          </w:pPr>
          <w:r>
            <w:t>Presenter:</w:t>
          </w:r>
        </w:p>
      </w:docPartBody>
    </w:docPart>
    <w:docPart>
      <w:docPartPr>
        <w:name w:val="2C3067B6504A42CDBE1670183836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3E75-AD0D-4F1B-A15F-EB11B931362C}"/>
      </w:docPartPr>
      <w:docPartBody>
        <w:p w:rsidR="00690A74" w:rsidRDefault="00D636DB">
          <w:pPr>
            <w:pStyle w:val="2C3067B6504A42CDBE16701838364022"/>
          </w:pPr>
          <w:r>
            <w:t>Discussion:</w:t>
          </w:r>
        </w:p>
      </w:docPartBody>
    </w:docPart>
    <w:docPart>
      <w:docPartPr>
        <w:name w:val="E27FF94AE5A44BF4984E7CDD15AB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3764-1C3C-426B-81F1-C700B312A3CF}"/>
      </w:docPartPr>
      <w:docPartBody>
        <w:p w:rsidR="00690A74" w:rsidRDefault="00D636DB">
          <w:pPr>
            <w:pStyle w:val="E27FF94AE5A44BF4984E7CDD15AB7DBF"/>
          </w:pPr>
          <w:r>
            <w:t>Agenda item:</w:t>
          </w:r>
        </w:p>
      </w:docPartBody>
    </w:docPart>
    <w:docPart>
      <w:docPartPr>
        <w:name w:val="4FB3088E49164226901C5BBA4DB9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5455-2B82-459F-8207-4B609E69EDA7}"/>
      </w:docPartPr>
      <w:docPartBody>
        <w:p w:rsidR="00690A74" w:rsidRDefault="00D636DB">
          <w:pPr>
            <w:pStyle w:val="4FB3088E49164226901C5BBA4DB97F3E"/>
          </w:pPr>
          <w:r>
            <w:t>Presenter:</w:t>
          </w:r>
        </w:p>
      </w:docPartBody>
    </w:docPart>
    <w:docPart>
      <w:docPartPr>
        <w:name w:val="D3275B5A6E87439EBAD79D4CCD1A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4AAE-E339-46EC-BACB-BF3B18E5A27F}"/>
      </w:docPartPr>
      <w:docPartBody>
        <w:p w:rsidR="00690A74" w:rsidRDefault="00D636DB">
          <w:pPr>
            <w:pStyle w:val="D3275B5A6E87439EBAD79D4CCD1AD30E"/>
          </w:pPr>
          <w:r>
            <w:t>Discussion:</w:t>
          </w:r>
        </w:p>
      </w:docPartBody>
    </w:docPart>
    <w:docPart>
      <w:docPartPr>
        <w:name w:val="976F8145546A4533B83EC5BC06BB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EA49-5819-4759-8E50-BF0E768180FF}"/>
      </w:docPartPr>
      <w:docPartBody>
        <w:p w:rsidR="00690A74" w:rsidRDefault="00D636DB">
          <w:pPr>
            <w:pStyle w:val="976F8145546A4533B83EC5BC06BB7325"/>
          </w:pPr>
          <w:r>
            <w:t>Agenda item:</w:t>
          </w:r>
        </w:p>
      </w:docPartBody>
    </w:docPart>
    <w:docPart>
      <w:docPartPr>
        <w:name w:val="B6EB86874F47437EBEA837BF768B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706C-29D0-4EB4-B6A8-0F6CDA379033}"/>
      </w:docPartPr>
      <w:docPartBody>
        <w:p w:rsidR="00690A74" w:rsidRDefault="00D636DB">
          <w:pPr>
            <w:pStyle w:val="B6EB86874F47437EBEA837BF768BEB2C"/>
          </w:pPr>
          <w:r>
            <w:t>Presenter:</w:t>
          </w:r>
        </w:p>
      </w:docPartBody>
    </w:docPart>
    <w:docPart>
      <w:docPartPr>
        <w:name w:val="22A1E789A9574254BD597C78C274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EBCC-7620-44BD-9679-3306A7EBEAC7}"/>
      </w:docPartPr>
      <w:docPartBody>
        <w:p w:rsidR="00690A74" w:rsidRDefault="00D636DB">
          <w:pPr>
            <w:pStyle w:val="22A1E789A9574254BD597C78C27439A1"/>
          </w:pPr>
          <w:r>
            <w:t>Discussion:</w:t>
          </w:r>
        </w:p>
      </w:docPartBody>
    </w:docPart>
    <w:docPart>
      <w:docPartPr>
        <w:name w:val="98247502460E4A9B9FEB943C84A2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3F11-83C0-4609-9691-8D3DFAA7DDDD}"/>
      </w:docPartPr>
      <w:docPartBody>
        <w:p w:rsidR="00690A74" w:rsidRDefault="00D636DB">
          <w:pPr>
            <w:pStyle w:val="98247502460E4A9B9FEB943C84A2C6C7"/>
          </w:pPr>
          <w:r>
            <w:t>Other Information</w:t>
          </w:r>
        </w:p>
      </w:docPartBody>
    </w:docPart>
    <w:docPart>
      <w:docPartPr>
        <w:name w:val="8869D891D8034FAF98557C9A4AA7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3878-172D-4B8B-9518-89B7E92361E2}"/>
      </w:docPartPr>
      <w:docPartBody>
        <w:p w:rsidR="00690A74" w:rsidRDefault="00D636DB" w:rsidP="00D636DB">
          <w:pPr>
            <w:pStyle w:val="8869D891D8034FAF98557C9A4AA76E8A"/>
          </w:pPr>
          <w:r>
            <w:t>Agenda item:</w:t>
          </w:r>
        </w:p>
      </w:docPartBody>
    </w:docPart>
    <w:docPart>
      <w:docPartPr>
        <w:name w:val="19677A0518CC4D698B8736659F56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0346-1E6F-4E89-97AD-2CEF58501EEE}"/>
      </w:docPartPr>
      <w:docPartBody>
        <w:p w:rsidR="00690A74" w:rsidRDefault="00D636DB" w:rsidP="00D636DB">
          <w:pPr>
            <w:pStyle w:val="19677A0518CC4D698B8736659F56B176"/>
          </w:pPr>
          <w:r>
            <w:t>Presenter: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36DB"/>
    <w:rsid w:val="00690A74"/>
    <w:rsid w:val="00D6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A11595999743B28B0FDD2AF5C9F9A5">
    <w:name w:val="5EA11595999743B28B0FDD2AF5C9F9A5"/>
    <w:rsid w:val="00690A74"/>
  </w:style>
  <w:style w:type="paragraph" w:customStyle="1" w:styleId="5848BA580C4D4B868FB3777710999B88">
    <w:name w:val="5848BA580C4D4B868FB3777710999B88"/>
    <w:rsid w:val="00690A74"/>
  </w:style>
  <w:style w:type="paragraph" w:customStyle="1" w:styleId="9FE95A391EBA4FF08ECF66479CEA13C5">
    <w:name w:val="9FE95A391EBA4FF08ECF66479CEA13C5"/>
    <w:rsid w:val="00690A74"/>
  </w:style>
  <w:style w:type="paragraph" w:customStyle="1" w:styleId="F0C4936E13864B6081DBA22C0F3F9CB7">
    <w:name w:val="F0C4936E13864B6081DBA22C0F3F9CB7"/>
    <w:rsid w:val="00690A74"/>
  </w:style>
  <w:style w:type="paragraph" w:customStyle="1" w:styleId="ACD8054350BE4A2EB525909CB959659D">
    <w:name w:val="ACD8054350BE4A2EB525909CB959659D"/>
    <w:rsid w:val="00690A74"/>
  </w:style>
  <w:style w:type="paragraph" w:customStyle="1" w:styleId="C21A1DFB607B4255930C3CAD3DA2C6EB">
    <w:name w:val="C21A1DFB607B4255930C3CAD3DA2C6EB"/>
    <w:rsid w:val="00690A74"/>
  </w:style>
  <w:style w:type="paragraph" w:customStyle="1" w:styleId="9526D2F80ED243E58E5148C6FB4EB668">
    <w:name w:val="9526D2F80ED243E58E5148C6FB4EB668"/>
    <w:rsid w:val="00690A74"/>
  </w:style>
  <w:style w:type="paragraph" w:customStyle="1" w:styleId="E7757C65E7314835B6EDE822753F0CB9">
    <w:name w:val="E7757C65E7314835B6EDE822753F0CB9"/>
    <w:rsid w:val="00690A74"/>
  </w:style>
  <w:style w:type="paragraph" w:customStyle="1" w:styleId="037C235C02934DF4BEC3F43F8B2035E0">
    <w:name w:val="037C235C02934DF4BEC3F43F8B2035E0"/>
    <w:rsid w:val="00690A74"/>
  </w:style>
  <w:style w:type="paragraph" w:customStyle="1" w:styleId="98174ABD0D2948E9A13A473E97E9D08A">
    <w:name w:val="98174ABD0D2948E9A13A473E97E9D08A"/>
    <w:rsid w:val="00690A74"/>
  </w:style>
  <w:style w:type="paragraph" w:customStyle="1" w:styleId="5F4CF2799E6A4ED9BC2463415D03D3F9">
    <w:name w:val="5F4CF2799E6A4ED9BC2463415D03D3F9"/>
    <w:rsid w:val="00690A74"/>
  </w:style>
  <w:style w:type="paragraph" w:customStyle="1" w:styleId="D8399D373CEE4E41B683A62942410615">
    <w:name w:val="D8399D373CEE4E41B683A62942410615"/>
    <w:rsid w:val="00690A74"/>
  </w:style>
  <w:style w:type="paragraph" w:customStyle="1" w:styleId="9F93F9D34CB74F76B789EB2EF27F0A52">
    <w:name w:val="9F93F9D34CB74F76B789EB2EF27F0A52"/>
    <w:rsid w:val="00690A74"/>
  </w:style>
  <w:style w:type="paragraph" w:customStyle="1" w:styleId="A704CD697CFF495A8CF6AA7016F85186">
    <w:name w:val="A704CD697CFF495A8CF6AA7016F85186"/>
    <w:rsid w:val="00690A74"/>
  </w:style>
  <w:style w:type="paragraph" w:customStyle="1" w:styleId="7A82B70310B2471B902394DD64DEE3FE">
    <w:name w:val="7A82B70310B2471B902394DD64DEE3FE"/>
    <w:rsid w:val="00690A74"/>
  </w:style>
  <w:style w:type="paragraph" w:customStyle="1" w:styleId="26F10B50243A48E98BFA660FEF5B2BF4">
    <w:name w:val="26F10B50243A48E98BFA660FEF5B2BF4"/>
    <w:rsid w:val="00690A74"/>
  </w:style>
  <w:style w:type="paragraph" w:customStyle="1" w:styleId="D3C8ABEB9AD34EE39AFCFC92ADA255B0">
    <w:name w:val="D3C8ABEB9AD34EE39AFCFC92ADA255B0"/>
    <w:rsid w:val="00690A74"/>
  </w:style>
  <w:style w:type="paragraph" w:customStyle="1" w:styleId="567942CF3932446D9309CAE55567A2CE">
    <w:name w:val="567942CF3932446D9309CAE55567A2CE"/>
    <w:rsid w:val="00690A74"/>
  </w:style>
  <w:style w:type="paragraph" w:customStyle="1" w:styleId="8A58EEBBC332492B8A9FCC2FD14C8B4C">
    <w:name w:val="8A58EEBBC332492B8A9FCC2FD14C8B4C"/>
    <w:rsid w:val="00690A74"/>
  </w:style>
  <w:style w:type="paragraph" w:customStyle="1" w:styleId="01F07C2D4A0749209E09043B5F4747AF">
    <w:name w:val="01F07C2D4A0749209E09043B5F4747AF"/>
    <w:rsid w:val="00690A74"/>
  </w:style>
  <w:style w:type="paragraph" w:customStyle="1" w:styleId="A222A4EDF41041C7B671D08F9AC55C63">
    <w:name w:val="A222A4EDF41041C7B671D08F9AC55C63"/>
    <w:rsid w:val="00690A74"/>
  </w:style>
  <w:style w:type="paragraph" w:customStyle="1" w:styleId="4E249BD45E714575BE162623DC7AB41F">
    <w:name w:val="4E249BD45E714575BE162623DC7AB41F"/>
    <w:rsid w:val="00690A74"/>
  </w:style>
  <w:style w:type="paragraph" w:customStyle="1" w:styleId="7C3C533C55E141CFA698ACF8ED3D7462">
    <w:name w:val="7C3C533C55E141CFA698ACF8ED3D7462"/>
    <w:rsid w:val="00690A74"/>
  </w:style>
  <w:style w:type="paragraph" w:customStyle="1" w:styleId="005D4A54E14C4CD384ADDD8FF6980A36">
    <w:name w:val="005D4A54E14C4CD384ADDD8FF6980A36"/>
    <w:rsid w:val="00690A74"/>
  </w:style>
  <w:style w:type="paragraph" w:customStyle="1" w:styleId="BFA8E5B0572D4D21A4D02F9D3ED2135F">
    <w:name w:val="BFA8E5B0572D4D21A4D02F9D3ED2135F"/>
    <w:rsid w:val="00690A74"/>
  </w:style>
  <w:style w:type="paragraph" w:customStyle="1" w:styleId="2C3067B6504A42CDBE16701838364022">
    <w:name w:val="2C3067B6504A42CDBE16701838364022"/>
    <w:rsid w:val="00690A74"/>
  </w:style>
  <w:style w:type="paragraph" w:customStyle="1" w:styleId="591ED97F38144AA59FF106E9382CB632">
    <w:name w:val="591ED97F38144AA59FF106E9382CB632"/>
    <w:rsid w:val="00690A74"/>
  </w:style>
  <w:style w:type="paragraph" w:customStyle="1" w:styleId="603F9DDA38C54D2086D7AC3E1D4DFA23">
    <w:name w:val="603F9DDA38C54D2086D7AC3E1D4DFA23"/>
    <w:rsid w:val="00690A74"/>
  </w:style>
  <w:style w:type="paragraph" w:customStyle="1" w:styleId="424E0CCE104545459F8F68412BADFD49">
    <w:name w:val="424E0CCE104545459F8F68412BADFD49"/>
    <w:rsid w:val="00690A74"/>
  </w:style>
  <w:style w:type="paragraph" w:customStyle="1" w:styleId="84F9AF30A4F346F5BDE8AE1F346675BE">
    <w:name w:val="84F9AF30A4F346F5BDE8AE1F346675BE"/>
    <w:rsid w:val="00690A74"/>
  </w:style>
  <w:style w:type="paragraph" w:customStyle="1" w:styleId="2449E6730BCE4299AA353B47BB3C5DEA">
    <w:name w:val="2449E6730BCE4299AA353B47BB3C5DEA"/>
    <w:rsid w:val="00690A74"/>
  </w:style>
  <w:style w:type="paragraph" w:customStyle="1" w:styleId="624022D9AC5A47B7B4FC831F174C88D7">
    <w:name w:val="624022D9AC5A47B7B4FC831F174C88D7"/>
    <w:rsid w:val="00690A74"/>
  </w:style>
  <w:style w:type="paragraph" w:customStyle="1" w:styleId="548311FC4A5C4E3CBCA427F8924D6530">
    <w:name w:val="548311FC4A5C4E3CBCA427F8924D6530"/>
    <w:rsid w:val="00690A74"/>
  </w:style>
  <w:style w:type="paragraph" w:customStyle="1" w:styleId="8420359EDD474B67A3802E321E6212D8">
    <w:name w:val="8420359EDD474B67A3802E321E6212D8"/>
    <w:rsid w:val="00690A74"/>
  </w:style>
  <w:style w:type="paragraph" w:customStyle="1" w:styleId="317D333BEA154CA094DEE6B35B327937">
    <w:name w:val="317D333BEA154CA094DEE6B35B327937"/>
    <w:rsid w:val="00690A74"/>
  </w:style>
  <w:style w:type="paragraph" w:customStyle="1" w:styleId="44E36D63AEDE43ECB68E37F989A89059">
    <w:name w:val="44E36D63AEDE43ECB68E37F989A89059"/>
    <w:rsid w:val="00690A74"/>
  </w:style>
  <w:style w:type="paragraph" w:customStyle="1" w:styleId="3909D03F8B4745A5B7570CEBA7F4381D">
    <w:name w:val="3909D03F8B4745A5B7570CEBA7F4381D"/>
    <w:rsid w:val="00690A74"/>
  </w:style>
  <w:style w:type="paragraph" w:customStyle="1" w:styleId="1D8BB3C4FE57435A9E6F13A68120700D">
    <w:name w:val="1D8BB3C4FE57435A9E6F13A68120700D"/>
    <w:rsid w:val="00690A74"/>
  </w:style>
  <w:style w:type="paragraph" w:customStyle="1" w:styleId="5607C138AFC34ADFAF69A6A792586419">
    <w:name w:val="5607C138AFC34ADFAF69A6A792586419"/>
    <w:rsid w:val="00690A74"/>
  </w:style>
  <w:style w:type="paragraph" w:customStyle="1" w:styleId="41FB640B08754198B13BB2FD4447EEF7">
    <w:name w:val="41FB640B08754198B13BB2FD4447EEF7"/>
    <w:rsid w:val="00690A74"/>
  </w:style>
  <w:style w:type="paragraph" w:customStyle="1" w:styleId="D4CB357C879341229E0860F3021AC01E">
    <w:name w:val="D4CB357C879341229E0860F3021AC01E"/>
    <w:rsid w:val="00690A74"/>
  </w:style>
  <w:style w:type="paragraph" w:customStyle="1" w:styleId="E27FF94AE5A44BF4984E7CDD15AB7DBF">
    <w:name w:val="E27FF94AE5A44BF4984E7CDD15AB7DBF"/>
    <w:rsid w:val="00690A74"/>
  </w:style>
  <w:style w:type="paragraph" w:customStyle="1" w:styleId="2E2DBCC2C58645AA99725DB206FF5371">
    <w:name w:val="2E2DBCC2C58645AA99725DB206FF5371"/>
    <w:rsid w:val="00690A74"/>
  </w:style>
  <w:style w:type="paragraph" w:customStyle="1" w:styleId="4FB3088E49164226901C5BBA4DB97F3E">
    <w:name w:val="4FB3088E49164226901C5BBA4DB97F3E"/>
    <w:rsid w:val="00690A74"/>
  </w:style>
  <w:style w:type="paragraph" w:customStyle="1" w:styleId="BE44AAD2694D43BB8FEAD3D523612311">
    <w:name w:val="BE44AAD2694D43BB8FEAD3D523612311"/>
    <w:rsid w:val="00690A74"/>
  </w:style>
  <w:style w:type="paragraph" w:customStyle="1" w:styleId="D3275B5A6E87439EBAD79D4CCD1AD30E">
    <w:name w:val="D3275B5A6E87439EBAD79D4CCD1AD30E"/>
    <w:rsid w:val="00690A74"/>
  </w:style>
  <w:style w:type="paragraph" w:customStyle="1" w:styleId="66255B8A1B5A431093F7579E274279B7">
    <w:name w:val="66255B8A1B5A431093F7579E274279B7"/>
    <w:rsid w:val="00690A74"/>
  </w:style>
  <w:style w:type="paragraph" w:customStyle="1" w:styleId="D4692D106A094100A7367FA0E5FA8499">
    <w:name w:val="D4692D106A094100A7367FA0E5FA8499"/>
    <w:rsid w:val="00690A74"/>
  </w:style>
  <w:style w:type="paragraph" w:customStyle="1" w:styleId="4A9F83C78B5442C9ADB2F2083072D10F">
    <w:name w:val="4A9F83C78B5442C9ADB2F2083072D10F"/>
    <w:rsid w:val="00690A74"/>
  </w:style>
  <w:style w:type="paragraph" w:customStyle="1" w:styleId="5679DCFBDDF44156A399577F07B027CF">
    <w:name w:val="5679DCFBDDF44156A399577F07B027CF"/>
    <w:rsid w:val="00690A74"/>
  </w:style>
  <w:style w:type="paragraph" w:customStyle="1" w:styleId="5225CDA5FC6C4DD1851D7631BE6FB3E8">
    <w:name w:val="5225CDA5FC6C4DD1851D7631BE6FB3E8"/>
    <w:rsid w:val="00690A74"/>
  </w:style>
  <w:style w:type="paragraph" w:customStyle="1" w:styleId="CE64D4EB65B74B489FC5E5B4C21EDBDB">
    <w:name w:val="CE64D4EB65B74B489FC5E5B4C21EDBDB"/>
    <w:rsid w:val="00690A74"/>
  </w:style>
  <w:style w:type="paragraph" w:customStyle="1" w:styleId="DAE886302CEE4BD0B740AF221803BBA6">
    <w:name w:val="DAE886302CEE4BD0B740AF221803BBA6"/>
    <w:rsid w:val="00690A74"/>
  </w:style>
  <w:style w:type="paragraph" w:customStyle="1" w:styleId="534F4B9105064F05A7C57E586AC93143">
    <w:name w:val="534F4B9105064F05A7C57E586AC93143"/>
    <w:rsid w:val="00690A74"/>
  </w:style>
  <w:style w:type="paragraph" w:customStyle="1" w:styleId="FAD2D537448A4AB8875A774C93C7217F">
    <w:name w:val="FAD2D537448A4AB8875A774C93C7217F"/>
    <w:rsid w:val="00690A74"/>
  </w:style>
  <w:style w:type="paragraph" w:customStyle="1" w:styleId="35FB0E2C4EAE460894B9DAD4700C00F2">
    <w:name w:val="35FB0E2C4EAE460894B9DAD4700C00F2"/>
    <w:rsid w:val="00690A74"/>
  </w:style>
  <w:style w:type="paragraph" w:customStyle="1" w:styleId="DED9AD5152DC40BDAC7FD1E63C8AB9B6">
    <w:name w:val="DED9AD5152DC40BDAC7FD1E63C8AB9B6"/>
    <w:rsid w:val="00690A74"/>
  </w:style>
  <w:style w:type="paragraph" w:customStyle="1" w:styleId="8F582DBBA8FD4EFBA5937D00F3B58BE9">
    <w:name w:val="8F582DBBA8FD4EFBA5937D00F3B58BE9"/>
    <w:rsid w:val="00690A74"/>
  </w:style>
  <w:style w:type="paragraph" w:customStyle="1" w:styleId="FFF5704C654940BA812A527748B146C2">
    <w:name w:val="FFF5704C654940BA812A527748B146C2"/>
    <w:rsid w:val="00690A74"/>
  </w:style>
  <w:style w:type="paragraph" w:customStyle="1" w:styleId="09D5886A92034207AF3ED780570639F6">
    <w:name w:val="09D5886A92034207AF3ED780570639F6"/>
    <w:rsid w:val="00690A74"/>
  </w:style>
  <w:style w:type="paragraph" w:customStyle="1" w:styleId="9AB078E886CD42AEB2DE4F1E3826F7CC">
    <w:name w:val="9AB078E886CD42AEB2DE4F1E3826F7CC"/>
    <w:rsid w:val="00690A74"/>
  </w:style>
  <w:style w:type="paragraph" w:customStyle="1" w:styleId="976F8145546A4533B83EC5BC06BB7325">
    <w:name w:val="976F8145546A4533B83EC5BC06BB7325"/>
    <w:rsid w:val="00690A74"/>
  </w:style>
  <w:style w:type="paragraph" w:customStyle="1" w:styleId="BB64DD78080E47E9BBA2E962058B859D">
    <w:name w:val="BB64DD78080E47E9BBA2E962058B859D"/>
    <w:rsid w:val="00690A74"/>
  </w:style>
  <w:style w:type="paragraph" w:customStyle="1" w:styleId="B6EB86874F47437EBEA837BF768BEB2C">
    <w:name w:val="B6EB86874F47437EBEA837BF768BEB2C"/>
    <w:rsid w:val="00690A74"/>
  </w:style>
  <w:style w:type="paragraph" w:customStyle="1" w:styleId="75E8AAA9819E48C2A859076DD71EEA18">
    <w:name w:val="75E8AAA9819E48C2A859076DD71EEA18"/>
    <w:rsid w:val="00690A74"/>
  </w:style>
  <w:style w:type="paragraph" w:customStyle="1" w:styleId="22A1E789A9574254BD597C78C27439A1">
    <w:name w:val="22A1E789A9574254BD597C78C27439A1"/>
    <w:rsid w:val="00690A74"/>
  </w:style>
  <w:style w:type="paragraph" w:customStyle="1" w:styleId="B3FF8EE7DD2F4106B6F26130B5AA8890">
    <w:name w:val="B3FF8EE7DD2F4106B6F26130B5AA8890"/>
    <w:rsid w:val="00690A74"/>
  </w:style>
  <w:style w:type="paragraph" w:customStyle="1" w:styleId="C4A870CE98DB40F5B118F61BEDE70D1B">
    <w:name w:val="C4A870CE98DB40F5B118F61BEDE70D1B"/>
    <w:rsid w:val="00690A74"/>
  </w:style>
  <w:style w:type="paragraph" w:customStyle="1" w:styleId="692EB62BEF67417B9FC0F0AF22AF9EB3">
    <w:name w:val="692EB62BEF67417B9FC0F0AF22AF9EB3"/>
    <w:rsid w:val="00690A74"/>
  </w:style>
  <w:style w:type="paragraph" w:customStyle="1" w:styleId="C97ACCEDF5D4437687059BF4E0ECB1D3">
    <w:name w:val="C97ACCEDF5D4437687059BF4E0ECB1D3"/>
    <w:rsid w:val="00690A74"/>
  </w:style>
  <w:style w:type="paragraph" w:customStyle="1" w:styleId="106FA17DC87D4A069F7A05912D0DAB82">
    <w:name w:val="106FA17DC87D4A069F7A05912D0DAB82"/>
    <w:rsid w:val="00690A74"/>
  </w:style>
  <w:style w:type="paragraph" w:customStyle="1" w:styleId="CAD014F2C0AC481486243D1DB7B0DF8A">
    <w:name w:val="CAD014F2C0AC481486243D1DB7B0DF8A"/>
    <w:rsid w:val="00690A74"/>
  </w:style>
  <w:style w:type="paragraph" w:customStyle="1" w:styleId="7AA6683789F145F0BCF5CB2B5C698E53">
    <w:name w:val="7AA6683789F145F0BCF5CB2B5C698E53"/>
    <w:rsid w:val="00690A74"/>
  </w:style>
  <w:style w:type="paragraph" w:customStyle="1" w:styleId="C6E554527B054F7BA2DBA13D83B45827">
    <w:name w:val="C6E554527B054F7BA2DBA13D83B45827"/>
    <w:rsid w:val="00690A74"/>
  </w:style>
  <w:style w:type="paragraph" w:customStyle="1" w:styleId="315686E870044AE7B39EA56C0CEDCF21">
    <w:name w:val="315686E870044AE7B39EA56C0CEDCF21"/>
    <w:rsid w:val="00690A74"/>
  </w:style>
  <w:style w:type="paragraph" w:customStyle="1" w:styleId="DD3F650AC07044179DB2AEEEF7F44F4C">
    <w:name w:val="DD3F650AC07044179DB2AEEEF7F44F4C"/>
    <w:rsid w:val="00690A74"/>
  </w:style>
  <w:style w:type="paragraph" w:customStyle="1" w:styleId="77F141258CF24F42B19494AC35E7F0EE">
    <w:name w:val="77F141258CF24F42B19494AC35E7F0EE"/>
    <w:rsid w:val="00690A74"/>
  </w:style>
  <w:style w:type="paragraph" w:customStyle="1" w:styleId="94CD257494B445448D7482F4ECC45129">
    <w:name w:val="94CD257494B445448D7482F4ECC45129"/>
    <w:rsid w:val="00690A74"/>
  </w:style>
  <w:style w:type="paragraph" w:customStyle="1" w:styleId="A997578AB80E4BADBA50040BA0B91459">
    <w:name w:val="A997578AB80E4BADBA50040BA0B91459"/>
    <w:rsid w:val="00690A74"/>
  </w:style>
  <w:style w:type="paragraph" w:customStyle="1" w:styleId="3E40A095348A41F59E7101871C7F212A">
    <w:name w:val="3E40A095348A41F59E7101871C7F212A"/>
    <w:rsid w:val="00690A74"/>
  </w:style>
  <w:style w:type="paragraph" w:customStyle="1" w:styleId="1B16765D24C440798D7BA698508ED821">
    <w:name w:val="1B16765D24C440798D7BA698508ED821"/>
    <w:rsid w:val="00690A74"/>
  </w:style>
  <w:style w:type="paragraph" w:customStyle="1" w:styleId="98247502460E4A9B9FEB943C84A2C6C7">
    <w:name w:val="98247502460E4A9B9FEB943C84A2C6C7"/>
    <w:rsid w:val="00690A74"/>
  </w:style>
  <w:style w:type="paragraph" w:customStyle="1" w:styleId="E8CD2D8BBD804D3493A1AA84E9E9CF41">
    <w:name w:val="E8CD2D8BBD804D3493A1AA84E9E9CF41"/>
    <w:rsid w:val="00690A74"/>
  </w:style>
  <w:style w:type="paragraph" w:customStyle="1" w:styleId="65B597A814CD4136B078B3F9717DC5A3">
    <w:name w:val="65B597A814CD4136B078B3F9717DC5A3"/>
    <w:rsid w:val="00690A74"/>
  </w:style>
  <w:style w:type="paragraph" w:customStyle="1" w:styleId="5828D9C31DA445FA8A236EE21FEC20A0">
    <w:name w:val="5828D9C31DA445FA8A236EE21FEC20A0"/>
    <w:rsid w:val="00690A74"/>
  </w:style>
  <w:style w:type="paragraph" w:customStyle="1" w:styleId="303B521B69EA4E0FAC5670EEF0AEEF1D">
    <w:name w:val="303B521B69EA4E0FAC5670EEF0AEEF1D"/>
    <w:rsid w:val="00690A74"/>
  </w:style>
  <w:style w:type="paragraph" w:customStyle="1" w:styleId="6723458A6C1F42C982BE39511A467E15">
    <w:name w:val="6723458A6C1F42C982BE39511A467E15"/>
    <w:rsid w:val="00690A74"/>
  </w:style>
  <w:style w:type="paragraph" w:customStyle="1" w:styleId="AB640A088D574C7BA39DEDB0C73113F7">
    <w:name w:val="AB640A088D574C7BA39DEDB0C73113F7"/>
    <w:rsid w:val="00690A74"/>
  </w:style>
  <w:style w:type="paragraph" w:customStyle="1" w:styleId="8869D891D8034FAF98557C9A4AA76E8A">
    <w:name w:val="8869D891D8034FAF98557C9A4AA76E8A"/>
    <w:rsid w:val="00D636DB"/>
  </w:style>
  <w:style w:type="paragraph" w:customStyle="1" w:styleId="19677A0518CC4D698B8736659F56B176">
    <w:name w:val="19677A0518CC4D698B8736659F56B176"/>
    <w:rsid w:val="00D636DB"/>
  </w:style>
  <w:style w:type="paragraph" w:customStyle="1" w:styleId="F1AFD377DEAD45B49EDA98C1E2DAEADA">
    <w:name w:val="F1AFD377DEAD45B49EDA98C1E2DAEADA"/>
    <w:rsid w:val="00D636DB"/>
  </w:style>
  <w:style w:type="paragraph" w:customStyle="1" w:styleId="C5997225DEA34B5993466616882E16E0">
    <w:name w:val="C5997225DEA34B5993466616882E16E0"/>
    <w:rsid w:val="00D636DB"/>
  </w:style>
  <w:style w:type="paragraph" w:customStyle="1" w:styleId="95238226E3DE4D539BEA70EFDE1BF460">
    <w:name w:val="95238226E3DE4D539BEA70EFDE1BF460"/>
    <w:rsid w:val="00D636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0</TotalTime>
  <Pages>2</Pages>
  <Words>334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Kugler</dc:creator>
  <cp:lastModifiedBy>Corinne Pinion</cp:lastModifiedBy>
  <cp:revision>2</cp:revision>
  <dcterms:created xsi:type="dcterms:W3CDTF">2017-12-06T18:03:00Z</dcterms:created>
  <dcterms:modified xsi:type="dcterms:W3CDTF">2017-12-06T18:03:00Z</dcterms:modified>
  <cp:version/>
</cp:coreProperties>
</file>